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93" w:type="dxa"/>
        <w:tblLook w:val="00A0"/>
      </w:tblPr>
      <w:tblGrid>
        <w:gridCol w:w="960"/>
        <w:gridCol w:w="960"/>
        <w:gridCol w:w="1580"/>
        <w:gridCol w:w="2080"/>
        <w:gridCol w:w="960"/>
        <w:gridCol w:w="2000"/>
        <w:gridCol w:w="1240"/>
      </w:tblGrid>
      <w:tr w:rsidR="00181F4E" w:rsidRPr="00473648" w:rsidTr="00FE3BBE">
        <w:trPr>
          <w:trHeight w:val="315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20" w:type="dxa"/>
            <w:gridSpan w:val="4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NORTHUMBERLAND  COASTAL </w:t>
            </w: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MARATHON</w:t>
              </w:r>
            </w:smartTag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11TH AUGUST 2013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81F4E" w:rsidRPr="00473648" w:rsidTr="00FE3BBE">
        <w:trPr>
          <w:trHeight w:val="315"/>
        </w:trPr>
        <w:tc>
          <w:tcPr>
            <w:tcW w:w="960" w:type="dxa"/>
            <w:noWrap/>
            <w:vAlign w:val="bottom"/>
          </w:tcPr>
          <w:p w:rsidR="00181F4E" w:rsidRPr="00B32F44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B32F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POS</w:t>
            </w:r>
          </w:p>
        </w:tc>
        <w:tc>
          <w:tcPr>
            <w:tcW w:w="960" w:type="dxa"/>
            <w:vAlign w:val="center"/>
          </w:tcPr>
          <w:p w:rsidR="00181F4E" w:rsidRPr="00B32F44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B32F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NO.</w:t>
            </w:r>
          </w:p>
        </w:tc>
        <w:tc>
          <w:tcPr>
            <w:tcW w:w="1580" w:type="dxa"/>
            <w:vAlign w:val="center"/>
          </w:tcPr>
          <w:p w:rsidR="00181F4E" w:rsidRPr="00B32F44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B32F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FORENAME</w:t>
            </w:r>
          </w:p>
        </w:tc>
        <w:tc>
          <w:tcPr>
            <w:tcW w:w="2080" w:type="dxa"/>
            <w:vAlign w:val="center"/>
          </w:tcPr>
          <w:p w:rsidR="00181F4E" w:rsidRPr="00B32F44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B32F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SURNAME</w:t>
            </w:r>
          </w:p>
        </w:tc>
        <w:tc>
          <w:tcPr>
            <w:tcW w:w="960" w:type="dxa"/>
            <w:vAlign w:val="center"/>
          </w:tcPr>
          <w:p w:rsidR="00181F4E" w:rsidRPr="00B32F44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B32F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AGE</w:t>
            </w:r>
          </w:p>
        </w:tc>
        <w:tc>
          <w:tcPr>
            <w:tcW w:w="2000" w:type="dxa"/>
            <w:vAlign w:val="center"/>
          </w:tcPr>
          <w:p w:rsidR="00181F4E" w:rsidRPr="00B32F44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B32F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CLUB</w:t>
            </w:r>
          </w:p>
        </w:tc>
        <w:tc>
          <w:tcPr>
            <w:tcW w:w="1240" w:type="dxa"/>
            <w:vAlign w:val="center"/>
          </w:tcPr>
          <w:p w:rsidR="00181F4E" w:rsidRPr="00B32F44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B32F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TIME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785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FRANCIS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CONWAY</w:t>
                </w:r>
              </w:smartTag>
            </w:smartTag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3.21.43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799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3.23.10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790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DEACON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JARROW &amp; H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3.23.11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719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MARTYN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E3B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PORTER</w:t>
                  </w:r>
                </w:smartTag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 xml:space="preserve"> </w:t>
                </w:r>
                <w:smartTag w:uri="urn:schemas-microsoft-com:office:smarttags" w:element="PlaceName">
                  <w:r w:rsidRPr="00FE3B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LEY</w:t>
                  </w:r>
                </w:smartTag>
              </w:smartTag>
            </w:smartTag>
            <w:bookmarkStart w:id="0" w:name="_GoBack"/>
            <w:bookmarkEnd w:id="0"/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3.28.44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729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DEREK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IVENS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3.30.45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745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TAYLOR</w:t>
                </w:r>
              </w:smartTag>
            </w:smartTag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E3B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PORTER</w:t>
                  </w:r>
                </w:smartTag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 xml:space="preserve"> </w:t>
                </w:r>
                <w:smartTag w:uri="urn:schemas-microsoft-com:office:smarttags" w:element="PlaceName">
                  <w:r w:rsidRPr="00FE3B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VALLEY</w:t>
                  </w:r>
                </w:smartTag>
              </w:smartTag>
            </w:smartTag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3.32.01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775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BARRATT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STOCKPORT</w:t>
              </w:r>
            </w:smartTag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H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3.32.33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GODFREY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HULL</w:t>
                </w:r>
              </w:smartTag>
            </w:smartTag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3.32.55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758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OWEN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EVANS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S. CHESHIRE</w:t>
              </w:r>
            </w:smartTag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H.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3.37.20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768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LES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CAIRNEY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3.41.21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769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HOOD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3.41.48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718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BRISTOW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3.42.44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741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HERMES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CARLYON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MORPETH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3.49.23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703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KEITH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ROBSON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3.51.44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771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CARLA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GIBBONS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3.54.31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FICHELE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3.59.20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743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ROBBIE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SWALEDALE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3.59.39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58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208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00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FE3B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TYNE</w:t>
                  </w:r>
                </w:smartTag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 xml:space="preserve"> </w:t>
                </w:r>
                <w:smartTag w:uri="urn:schemas-microsoft-com:office:smarttags" w:element="PlaceType">
                  <w:r w:rsidRPr="00FE3BBE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BRIDGE</w:t>
                  </w:r>
                </w:smartTag>
              </w:smartTag>
            </w:smartTag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3.59.51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701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4.02.08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797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REID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4.03.08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MINTO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UK</w:t>
                </w:r>
              </w:smartTag>
            </w:smartTag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NETRUNNER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4.04.11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726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JESSICA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RICHES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4.04.20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761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JED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4.06.54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4.07.35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744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BELLAMY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4.09.09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795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LOUIS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COLES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4.09.18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SUSANNE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HUNTER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BLYTH</w:t>
              </w:r>
            </w:smartTag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4.09.37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ANDY 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PARKINSON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4.12.15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SUMSION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4.12.37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724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RICHARDSON</w:t>
                </w:r>
              </w:smartTag>
            </w:smartTag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4.16.14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704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PURVES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4.18.45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789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ZOE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THORNBURGH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WOOTEN RR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4.20.08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736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IAIN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SINGER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BLYTH</w:t>
              </w:r>
            </w:smartTag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4.21.14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712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4.22.27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766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CHARLESTON</w:t>
                </w:r>
              </w:smartTag>
            </w:smartTag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4.26.50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752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SEELEY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ELVET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4.27.57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BROOKES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4.28.02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GLENN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KILDAY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4.35.36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CLAIRE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DUTSON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4.36.55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731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DAVISON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4.41.07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705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City">
              <w:smartTag w:uri="urn:schemas-microsoft-com:office:smarttags" w:element="place">
                <w:r w:rsidRPr="00FE3BBE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GB"/>
                  </w:rPr>
                  <w:t>GARY</w:t>
                </w:r>
              </w:smartTag>
            </w:smartTag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THWAITES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4.42.18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756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LEA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4.43.17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DAVINA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LONSDALE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BLYTH</w:t>
              </w:r>
            </w:smartTag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4.44.08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STEPHENSON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4.44.08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721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TRANT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DUMFRIES</w:t>
              </w:r>
            </w:smartTag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4.44.36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738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JULIAN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WAREHAM</w:t>
              </w:r>
            </w:smartTag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4.51.45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TAYLOR</w:t>
              </w:r>
            </w:smartTag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4.53.25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754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SAMANTHA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CALLADINE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4.53.33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SUSAN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HALL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4.53.55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GREHAN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DUNSTABLE RR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4.54.06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798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ROGER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BIGGS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M65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100 </w:t>
            </w: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MARATHON</w:t>
              </w:r>
            </w:smartTag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4.54.06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MALAYSIA</w:t>
              </w:r>
            </w:smartTag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4.54.49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763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ELISABETH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STODDART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CLAREMONT</w:t>
              </w:r>
            </w:smartTag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4.58.34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WONG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TUNBRIDGE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4.59.31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755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WHEELER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RADCLIFFE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5.01.18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710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HOSKER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5.09.10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MORAN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F45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NEVAC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5.10.16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709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BLAKEY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5.11.10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SWALLOW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5.15.01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WENDY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NAIL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5.15.12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765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ROY</w:t>
              </w:r>
            </w:smartTag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ACKWORTH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5.17.42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LINDA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BREWIS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SF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5.21.33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753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FOWLER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5.31.55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739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smartTag w:uri="urn:schemas-microsoft-com:office:smarttags" w:element="place">
              <w:r w:rsidRPr="00FE3BBE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lang w:eastAsia="en-GB"/>
                </w:rPr>
                <w:t>CHARLOTTE</w:t>
              </w:r>
            </w:smartTag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SPRINGTHORPE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PORTER VALL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5.36.53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788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TEVIOTDALE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5.52.56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782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GIBBON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SM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5.52.56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NIKKI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CAREY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MANUDEN RC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6.08.35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764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STODDART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ELSWICK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6.23.58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723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BILL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HOWES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100 CLUB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6.25.12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PAULINE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HOWES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F60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100 CLUB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6.25.12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783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RAW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M35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NEMC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6.26.00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776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ALTRIA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MANUDEN RC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6.26.33</w:t>
            </w:r>
          </w:p>
        </w:tc>
      </w:tr>
      <w:tr w:rsidR="00181F4E" w:rsidRPr="00473648" w:rsidTr="00FE3BBE">
        <w:trPr>
          <w:trHeight w:val="300"/>
        </w:trPr>
        <w:tc>
          <w:tcPr>
            <w:tcW w:w="96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5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208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DONNELLY</w:t>
            </w:r>
          </w:p>
        </w:tc>
        <w:tc>
          <w:tcPr>
            <w:tcW w:w="96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2000" w:type="dxa"/>
            <w:vAlign w:val="center"/>
          </w:tcPr>
          <w:p w:rsidR="00181F4E" w:rsidRPr="00FE3BBE" w:rsidRDefault="00181F4E" w:rsidP="00FE3BB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U/A</w:t>
            </w:r>
          </w:p>
        </w:tc>
        <w:tc>
          <w:tcPr>
            <w:tcW w:w="1240" w:type="dxa"/>
            <w:noWrap/>
            <w:vAlign w:val="bottom"/>
          </w:tcPr>
          <w:p w:rsidR="00181F4E" w:rsidRPr="00FE3BBE" w:rsidRDefault="00181F4E" w:rsidP="00FE3B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BB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7.06.01</w:t>
            </w:r>
          </w:p>
        </w:tc>
      </w:tr>
    </w:tbl>
    <w:p w:rsidR="00181F4E" w:rsidRDefault="00181F4E">
      <w:pPr>
        <w:rPr>
          <w:rFonts w:ascii="Arial" w:hAnsi="Arial" w:cs="Arial"/>
          <w:sz w:val="20"/>
          <w:szCs w:val="20"/>
        </w:rPr>
      </w:pPr>
    </w:p>
    <w:p w:rsidR="00181F4E" w:rsidRDefault="00181F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Plus: 3 DNF, 32 DNS</w:t>
      </w:r>
    </w:p>
    <w:p w:rsidR="00181F4E" w:rsidRPr="00B32F44" w:rsidRDefault="00181F4E">
      <w:pPr>
        <w:rPr>
          <w:rFonts w:ascii="Arial" w:hAnsi="Arial" w:cs="Arial"/>
          <w:b/>
          <w:sz w:val="20"/>
          <w:szCs w:val="20"/>
        </w:rPr>
      </w:pPr>
    </w:p>
    <w:sectPr w:rsidR="00181F4E" w:rsidRPr="00B32F44" w:rsidSect="0053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BBE"/>
    <w:rsid w:val="000D0D82"/>
    <w:rsid w:val="00181F4E"/>
    <w:rsid w:val="001D55A7"/>
    <w:rsid w:val="00464699"/>
    <w:rsid w:val="00473648"/>
    <w:rsid w:val="005333B0"/>
    <w:rsid w:val="005C0A86"/>
    <w:rsid w:val="0066698F"/>
    <w:rsid w:val="00A27922"/>
    <w:rsid w:val="00B32F44"/>
    <w:rsid w:val="00BD6C8F"/>
    <w:rsid w:val="00FE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467</Words>
  <Characters>2665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</dc:creator>
  <cp:keywords/>
  <dc:description/>
  <cp:lastModifiedBy>Jim</cp:lastModifiedBy>
  <cp:revision>2</cp:revision>
  <dcterms:created xsi:type="dcterms:W3CDTF">2013-08-12T08:19:00Z</dcterms:created>
  <dcterms:modified xsi:type="dcterms:W3CDTF">2013-08-12T08:19:00Z</dcterms:modified>
</cp:coreProperties>
</file>